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C" w:rsidRDefault="00B07D1C" w:rsidP="00B07D1C">
      <w:pPr>
        <w:jc w:val="center"/>
        <w:rPr>
          <w:b/>
          <w:sz w:val="28"/>
          <w:szCs w:val="28"/>
        </w:rPr>
      </w:pPr>
    </w:p>
    <w:p w:rsidR="00B07D1C" w:rsidRDefault="00B07D1C" w:rsidP="00B07D1C">
      <w:pPr>
        <w:jc w:val="center"/>
        <w:rPr>
          <w:b/>
          <w:sz w:val="28"/>
          <w:szCs w:val="28"/>
        </w:rPr>
      </w:pPr>
    </w:p>
    <w:p w:rsidR="00B07D1C" w:rsidRPr="00115DE4" w:rsidRDefault="00B07D1C" w:rsidP="00B07D1C">
      <w:pPr>
        <w:jc w:val="center"/>
        <w:rPr>
          <w:b/>
          <w:sz w:val="28"/>
          <w:szCs w:val="28"/>
        </w:rPr>
      </w:pPr>
      <w:r w:rsidRPr="00115DE4">
        <w:rPr>
          <w:b/>
          <w:sz w:val="28"/>
          <w:szCs w:val="28"/>
        </w:rPr>
        <w:t>SOGLASJE K PREJEMANJU e-RAČUNOV</w:t>
      </w:r>
    </w:p>
    <w:p w:rsidR="00B07D1C" w:rsidRDefault="00B07D1C" w:rsidP="00B07D1C">
      <w:pPr>
        <w:jc w:val="center"/>
        <w:rPr>
          <w:b/>
        </w:rPr>
      </w:pPr>
    </w:p>
    <w:p w:rsidR="00B07D1C" w:rsidRDefault="00B07D1C" w:rsidP="00B07D1C">
      <w:pPr>
        <w:jc w:val="center"/>
        <w:rPr>
          <w:b/>
        </w:rPr>
      </w:pPr>
    </w:p>
    <w:p w:rsidR="00B07D1C" w:rsidRDefault="00B07D1C" w:rsidP="00B07D1C">
      <w:pPr>
        <w:pStyle w:val="Brezrazmikov"/>
      </w:pPr>
    </w:p>
    <w:p w:rsidR="00B07D1C" w:rsidRDefault="00B07D1C" w:rsidP="00B07D1C">
      <w:pPr>
        <w:pStyle w:val="Brezrazmikov"/>
        <w:tabs>
          <w:tab w:val="right" w:leader="underscore" w:pos="9072"/>
        </w:tabs>
      </w:pPr>
      <w:r>
        <w:t>Plačnik- PRIIMEK IN IME:</w:t>
      </w:r>
      <w:r>
        <w:tab/>
      </w:r>
    </w:p>
    <w:p w:rsidR="00B07D1C" w:rsidRDefault="00B07D1C" w:rsidP="00B07D1C">
      <w:pPr>
        <w:pStyle w:val="Brezrazmikov"/>
        <w:tabs>
          <w:tab w:val="right" w:leader="underscore" w:pos="9072"/>
        </w:tabs>
      </w:pPr>
    </w:p>
    <w:p w:rsidR="00B07D1C" w:rsidRDefault="00B07D1C" w:rsidP="00B07D1C">
      <w:pPr>
        <w:pStyle w:val="Brezrazmikov"/>
        <w:tabs>
          <w:tab w:val="right" w:leader="underscore" w:pos="9072"/>
        </w:tabs>
      </w:pPr>
      <w:r>
        <w:t>Naslov:</w:t>
      </w:r>
      <w:r>
        <w:tab/>
      </w:r>
    </w:p>
    <w:p w:rsidR="00B07D1C" w:rsidRDefault="00B07D1C" w:rsidP="00B07D1C">
      <w:pPr>
        <w:tabs>
          <w:tab w:val="right" w:leader="underscore" w:pos="9072"/>
        </w:tabs>
        <w:jc w:val="center"/>
        <w:rPr>
          <w:b/>
        </w:rPr>
      </w:pPr>
    </w:p>
    <w:p w:rsidR="00B07D1C" w:rsidRDefault="00B07D1C" w:rsidP="00B07D1C">
      <w:pPr>
        <w:pStyle w:val="Brezrazmikov"/>
        <w:tabs>
          <w:tab w:val="right" w:pos="9072"/>
        </w:tabs>
      </w:pPr>
      <w:r>
        <w:t>Priimek in ime otroka:</w:t>
      </w:r>
    </w:p>
    <w:p w:rsidR="00B07D1C" w:rsidRDefault="00B07D1C" w:rsidP="00B07D1C">
      <w:pPr>
        <w:pStyle w:val="Brezrazmikov"/>
      </w:pPr>
    </w:p>
    <w:p w:rsidR="00B07D1C" w:rsidRDefault="00B07D1C" w:rsidP="00B07D1C">
      <w:pPr>
        <w:pStyle w:val="Brezrazmikov"/>
        <w:tabs>
          <w:tab w:val="right" w:leader="underscore" w:pos="4111"/>
        </w:tabs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B07D1C" w:rsidRDefault="00B07D1C" w:rsidP="00B07D1C">
      <w:pPr>
        <w:pStyle w:val="Brezrazmikov"/>
        <w:tabs>
          <w:tab w:val="right" w:leader="underscore" w:pos="4111"/>
        </w:tabs>
      </w:pPr>
    </w:p>
    <w:p w:rsidR="00B07D1C" w:rsidRDefault="00B07D1C" w:rsidP="00B07D1C">
      <w:pPr>
        <w:pStyle w:val="Brezrazmikov"/>
        <w:tabs>
          <w:tab w:val="right" w:leader="underscore" w:pos="4111"/>
        </w:tabs>
      </w:pPr>
      <w:r>
        <w:t>2.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B07D1C" w:rsidRDefault="00B07D1C" w:rsidP="00B07D1C">
      <w:pPr>
        <w:pStyle w:val="Brezrazmikov"/>
        <w:tabs>
          <w:tab w:val="right" w:leader="underscore" w:pos="4111"/>
        </w:tabs>
      </w:pPr>
    </w:p>
    <w:p w:rsidR="00B07D1C" w:rsidRDefault="00B07D1C" w:rsidP="00B07D1C">
      <w:pPr>
        <w:pStyle w:val="Brezrazmikov"/>
        <w:tabs>
          <w:tab w:val="right" w:leader="underscore" w:pos="4111"/>
        </w:tabs>
      </w:pPr>
      <w:r>
        <w:t>3.</w:t>
      </w:r>
      <w:r>
        <w:tab/>
        <w:t xml:space="preserve"> </w:t>
      </w:r>
    </w:p>
    <w:p w:rsidR="00B07D1C" w:rsidRDefault="00B07D1C" w:rsidP="00B07D1C">
      <w:pPr>
        <w:pStyle w:val="Brezrazmikov"/>
        <w:tabs>
          <w:tab w:val="right" w:leader="underscore" w:pos="4111"/>
        </w:tabs>
      </w:pPr>
    </w:p>
    <w:p w:rsidR="00B07D1C" w:rsidRDefault="00B07D1C" w:rsidP="00B07D1C">
      <w:pPr>
        <w:pStyle w:val="Brezrazmikov"/>
        <w:tabs>
          <w:tab w:val="right" w:leader="underscore" w:pos="4111"/>
        </w:tabs>
      </w:pPr>
      <w:r>
        <w:t>4.</w:t>
      </w:r>
      <w:r>
        <w:tab/>
        <w:t xml:space="preserve"> </w:t>
      </w:r>
    </w:p>
    <w:p w:rsidR="00B07D1C" w:rsidRDefault="00B07D1C" w:rsidP="00B07D1C">
      <w:pPr>
        <w:pStyle w:val="Brezrazmikov"/>
        <w:tabs>
          <w:tab w:val="right" w:leader="underscore" w:pos="4111"/>
        </w:tabs>
      </w:pPr>
    </w:p>
    <w:p w:rsidR="00B07D1C" w:rsidRDefault="00B07D1C" w:rsidP="00B07D1C">
      <w:pPr>
        <w:pStyle w:val="Brezrazmikov"/>
        <w:tabs>
          <w:tab w:val="right" w:leader="underscore" w:pos="4111"/>
        </w:tabs>
      </w:pPr>
      <w:r>
        <w:t>5.</w:t>
      </w:r>
      <w:r>
        <w:tab/>
      </w:r>
    </w:p>
    <w:p w:rsidR="00B07D1C" w:rsidRDefault="00B07D1C" w:rsidP="00B07D1C">
      <w:pPr>
        <w:jc w:val="center"/>
        <w:rPr>
          <w:b/>
        </w:rPr>
      </w:pPr>
    </w:p>
    <w:p w:rsidR="00B07D1C" w:rsidRDefault="00B07D1C" w:rsidP="00B07D1C">
      <w:pPr>
        <w:jc w:val="both"/>
      </w:pPr>
    </w:p>
    <w:p w:rsidR="00B07D1C" w:rsidRDefault="00B07D1C" w:rsidP="00B07D1C">
      <w:pPr>
        <w:jc w:val="both"/>
      </w:pPr>
      <w:r>
        <w:t>Podpisani/a zahtevam izdajo e-računa za navedene otroke v e-banko na številko transakcijskega računa:</w:t>
      </w:r>
    </w:p>
    <w:p w:rsidR="00B07D1C" w:rsidRDefault="00B07D1C" w:rsidP="00B07D1C">
      <w:pPr>
        <w:jc w:val="both"/>
      </w:pPr>
      <w:bookmarkStart w:id="0" w:name="_GoBack"/>
      <w:bookmarkEnd w:id="0"/>
    </w:p>
    <w:p w:rsidR="00B07D1C" w:rsidRDefault="00B07D1C" w:rsidP="00B07D1C">
      <w:pPr>
        <w:tabs>
          <w:tab w:val="right" w:leader="underscore" w:pos="7088"/>
        </w:tabs>
        <w:jc w:val="both"/>
      </w:pPr>
      <w:r w:rsidRPr="00115DE4">
        <w:rPr>
          <w:b/>
        </w:rPr>
        <w:t>SI56</w:t>
      </w:r>
      <w:r>
        <w:rPr>
          <w:b/>
        </w:rPr>
        <w:tab/>
      </w:r>
    </w:p>
    <w:p w:rsidR="00B07D1C" w:rsidRPr="00854228" w:rsidRDefault="00B07D1C" w:rsidP="00B07D1C">
      <w:pPr>
        <w:jc w:val="both"/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(številka vašega transakcijskega računa)</w:t>
      </w:r>
    </w:p>
    <w:p w:rsidR="00B07D1C" w:rsidRDefault="00B07D1C" w:rsidP="00B07D1C">
      <w:pPr>
        <w:jc w:val="both"/>
      </w:pPr>
    </w:p>
    <w:p w:rsidR="00B07D1C" w:rsidRPr="00533E66" w:rsidRDefault="00B07D1C" w:rsidP="00B07D1C">
      <w:pPr>
        <w:jc w:val="both"/>
      </w:pPr>
      <w:r>
        <w:t>Plačnik</w:t>
      </w:r>
      <w:r w:rsidRPr="00533E66">
        <w:t xml:space="preserve"> soglašam, da mi izdajatelj </w:t>
      </w:r>
      <w:r>
        <w:t xml:space="preserve">Glasbena šola Nova Gorica </w:t>
      </w:r>
      <w:r w:rsidRPr="00533E66">
        <w:t xml:space="preserve">do odjave, vse račune </w:t>
      </w:r>
      <w:r>
        <w:t>p</w:t>
      </w:r>
      <w:r w:rsidRPr="00533E66">
        <w:t>osreduje v elektronski obliki v elektronsko</w:t>
      </w:r>
      <w:r>
        <w:t xml:space="preserve"> banko</w:t>
      </w:r>
      <w:r w:rsidRPr="00533E66">
        <w:t xml:space="preserve"> na račun naveden v tej vlogi. Hkrati se strinjam z odjavo papirnatih računov. Izdajatelju jamčim za resničnost vseh podatkov iz te vloge in se zavezujem,</w:t>
      </w:r>
      <w:r>
        <w:t xml:space="preserve"> </w:t>
      </w:r>
      <w:r w:rsidRPr="00533E66">
        <w:t>da mu bom sporočal vsako spremembo podatkov, ki bi vplivala na prejem e</w:t>
      </w:r>
      <w:r w:rsidRPr="00533E66">
        <w:noBreakHyphen/>
        <w:t xml:space="preserve">računa. </w:t>
      </w:r>
    </w:p>
    <w:p w:rsidR="00B07D1C" w:rsidRDefault="00B07D1C" w:rsidP="00B07D1C">
      <w:pPr>
        <w:jc w:val="both"/>
      </w:pPr>
    </w:p>
    <w:p w:rsidR="00B07D1C" w:rsidRPr="00533E66" w:rsidRDefault="00B07D1C" w:rsidP="00B07D1C">
      <w:pPr>
        <w:jc w:val="both"/>
      </w:pPr>
      <w:r w:rsidRPr="00533E66">
        <w:t>Pogoj za prejemanje e</w:t>
      </w:r>
      <w:r w:rsidRPr="00533E66">
        <w:noBreakHyphen/>
        <w:t xml:space="preserve">računov je: </w:t>
      </w:r>
    </w:p>
    <w:p w:rsidR="00B07D1C" w:rsidRPr="00533E66" w:rsidRDefault="00B07D1C" w:rsidP="00B07D1C">
      <w:pPr>
        <w:jc w:val="both"/>
      </w:pPr>
      <w:r w:rsidRPr="00533E66">
        <w:t>•</w:t>
      </w:r>
      <w:r>
        <w:t xml:space="preserve"> </w:t>
      </w:r>
      <w:r w:rsidRPr="00533E66">
        <w:t xml:space="preserve">odprt transakcijski račun in uporaba spletne banke pri eni izmed bank, ki omogočajo </w:t>
      </w:r>
      <w:r>
        <w:t>p</w:t>
      </w:r>
      <w:r w:rsidRPr="00533E66">
        <w:t>rejemanje e</w:t>
      </w:r>
      <w:r w:rsidRPr="00533E66">
        <w:noBreakHyphen/>
        <w:t xml:space="preserve">računov, </w:t>
      </w:r>
    </w:p>
    <w:p w:rsidR="00B07D1C" w:rsidRPr="00533E66" w:rsidRDefault="00B07D1C" w:rsidP="00B07D1C">
      <w:pPr>
        <w:jc w:val="both"/>
      </w:pPr>
      <w:r w:rsidRPr="00533E66">
        <w:t>•</w:t>
      </w:r>
      <w:r>
        <w:t xml:space="preserve"> </w:t>
      </w:r>
      <w:r w:rsidRPr="00533E66">
        <w:t>urejena prijava za poslovanje z e</w:t>
      </w:r>
      <w:r w:rsidRPr="00533E66">
        <w:noBreakHyphen/>
        <w:t xml:space="preserve">dokumenti pri svoji banki. </w:t>
      </w:r>
    </w:p>
    <w:p w:rsidR="00B07D1C" w:rsidRDefault="00B07D1C" w:rsidP="00B07D1C"/>
    <w:p w:rsidR="00B07D1C" w:rsidRDefault="00B07D1C" w:rsidP="00B07D1C"/>
    <w:p w:rsidR="00B07D1C" w:rsidRDefault="00B07D1C" w:rsidP="00B07D1C"/>
    <w:p w:rsidR="00B07D1C" w:rsidRDefault="00B07D1C" w:rsidP="00B07D1C">
      <w:pPr>
        <w:jc w:val="both"/>
      </w:pPr>
      <w:r w:rsidRPr="00533E66">
        <w:t>Kraj in datum:</w:t>
      </w:r>
      <w:r>
        <w:t xml:space="preserve">                                                                       </w:t>
      </w:r>
      <w:r w:rsidRPr="00533E66">
        <w:t>Podpis imetnika računa</w:t>
      </w:r>
      <w:r>
        <w:t xml:space="preserve"> - plačnika</w:t>
      </w:r>
      <w:r w:rsidRPr="00533E66">
        <w:t xml:space="preserve">: </w:t>
      </w:r>
    </w:p>
    <w:p w:rsidR="00B07D1C" w:rsidRDefault="00B07D1C" w:rsidP="00B07D1C">
      <w:pPr>
        <w:jc w:val="both"/>
      </w:pPr>
    </w:p>
    <w:p w:rsidR="00B07D1C" w:rsidRDefault="00B07D1C" w:rsidP="00B07D1C">
      <w:pPr>
        <w:jc w:val="both"/>
      </w:pPr>
    </w:p>
    <w:p w:rsidR="00B07D1C" w:rsidRPr="00533E66" w:rsidRDefault="00B07D1C" w:rsidP="00B07D1C">
      <w:r>
        <w:t>_________________________                                            ____________________________</w:t>
      </w:r>
    </w:p>
    <w:p w:rsidR="00597D80" w:rsidRPr="00DB58B3" w:rsidRDefault="00597D80" w:rsidP="00DB58B3"/>
    <w:sectPr w:rsidR="00597D80" w:rsidRPr="00DB5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53" w:rsidRDefault="00A67953" w:rsidP="00384DC9">
      <w:r>
        <w:separator/>
      </w:r>
    </w:p>
  </w:endnote>
  <w:endnote w:type="continuationSeparator" w:id="0">
    <w:p w:rsidR="00A67953" w:rsidRDefault="00A67953" w:rsidP="003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53" w:rsidRDefault="00A67953" w:rsidP="00384DC9">
      <w:r>
        <w:separator/>
      </w:r>
    </w:p>
  </w:footnote>
  <w:footnote w:type="continuationSeparator" w:id="0">
    <w:p w:rsidR="00A67953" w:rsidRDefault="00A67953" w:rsidP="0038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C9" w:rsidRPr="00085524" w:rsidRDefault="00384DC9" w:rsidP="00085524">
    <w:pPr>
      <w:pStyle w:val="Glava"/>
      <w:ind w:left="1276"/>
      <w:rPr>
        <w:b/>
        <w:sz w:val="28"/>
        <w:szCs w:val="28"/>
      </w:rPr>
    </w:pPr>
    <w:r w:rsidRPr="00085524">
      <w:rPr>
        <w:b/>
        <w:noProof/>
        <w:sz w:val="28"/>
        <w:szCs w:val="28"/>
        <w:lang w:eastAsia="sl-SI"/>
      </w:rPr>
      <w:drawing>
        <wp:anchor distT="0" distB="0" distL="114300" distR="114300" simplePos="0" relativeHeight="251658240" behindDoc="0" locked="0" layoutInCell="1" allowOverlap="1" wp14:anchorId="0A6FD3AA" wp14:editId="7F17E89C">
          <wp:simplePos x="0" y="0"/>
          <wp:positionH relativeFrom="margin">
            <wp:posOffset>-401955</wp:posOffset>
          </wp:positionH>
          <wp:positionV relativeFrom="paragraph">
            <wp:posOffset>-123825</wp:posOffset>
          </wp:positionV>
          <wp:extent cx="1059180" cy="1132205"/>
          <wp:effectExtent l="0" t="0" r="762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ŠNG curve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132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524">
      <w:rPr>
        <w:b/>
        <w:sz w:val="28"/>
        <w:szCs w:val="28"/>
      </w:rPr>
      <w:t>Glasbena šola Nova Gorica</w:t>
    </w:r>
    <w:r w:rsidR="00597D80">
      <w:rPr>
        <w:b/>
        <w:sz w:val="28"/>
        <w:szCs w:val="28"/>
      </w:rPr>
      <w:tab/>
    </w:r>
    <w:r w:rsidR="00597D80">
      <w:rPr>
        <w:b/>
        <w:sz w:val="28"/>
        <w:szCs w:val="28"/>
      </w:rPr>
      <w:tab/>
    </w:r>
  </w:p>
  <w:p w:rsidR="00384DC9" w:rsidRDefault="00384DC9" w:rsidP="00085524">
    <w:pPr>
      <w:pStyle w:val="Glava"/>
      <w:ind w:left="1276"/>
    </w:pPr>
    <w:r>
      <w:t>Cankarjeva 8</w:t>
    </w:r>
    <w:r w:rsidR="00085524">
      <w:t xml:space="preserve"> - </w:t>
    </w:r>
    <w:r>
      <w:t>5000 Nova Gorica</w:t>
    </w:r>
    <w:r w:rsidR="00597D80">
      <w:tab/>
    </w:r>
    <w:r w:rsidR="00597D80">
      <w:tab/>
    </w:r>
    <w:r w:rsidR="003228FE">
      <w:t>davčna številka</w:t>
    </w:r>
    <w:r w:rsidR="00597D80" w:rsidRPr="00597D80">
      <w:t>: 64002195</w:t>
    </w:r>
  </w:p>
  <w:p w:rsidR="00384DC9" w:rsidRDefault="00384DC9" w:rsidP="00085524">
    <w:pPr>
      <w:pStyle w:val="Glava"/>
      <w:ind w:left="1276"/>
    </w:pPr>
    <w:r>
      <w:t>+386 5 335 10 50</w:t>
    </w:r>
    <w:r w:rsidR="00597D80">
      <w:tab/>
    </w:r>
    <w:r w:rsidR="00597D80">
      <w:tab/>
      <w:t>Matična št.: 5086205000</w:t>
    </w:r>
  </w:p>
  <w:p w:rsidR="00384DC9" w:rsidRPr="00085524" w:rsidRDefault="00384DC9" w:rsidP="00085524">
    <w:pPr>
      <w:pStyle w:val="Glava"/>
      <w:ind w:left="1276"/>
      <w:rPr>
        <w:i/>
      </w:rPr>
    </w:pPr>
    <w:r w:rsidRPr="00085524">
      <w:rPr>
        <w:i/>
      </w:rPr>
      <w:t>gs.nova.gorica@guest.arnes.si</w:t>
    </w:r>
    <w:r w:rsidR="00597D80">
      <w:rPr>
        <w:i/>
      </w:rPr>
      <w:tab/>
    </w:r>
    <w:r w:rsidR="00597D80">
      <w:rPr>
        <w:i/>
      </w:rPr>
      <w:tab/>
    </w:r>
  </w:p>
  <w:p w:rsidR="00384DC9" w:rsidRDefault="00384DC9" w:rsidP="00085524">
    <w:pPr>
      <w:pStyle w:val="Glava"/>
      <w:ind w:left="1276"/>
    </w:pPr>
    <w:r>
      <w:t>www.gsng.si</w:t>
    </w:r>
    <w:r w:rsidR="00B07D1C">
      <w:tab/>
    </w:r>
    <w:r w:rsidR="00B07D1C">
      <w:tab/>
      <w:t>Datum prejema:________________</w:t>
    </w:r>
  </w:p>
  <w:p w:rsidR="00384DC9" w:rsidRDefault="00384D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5632"/>
    <w:multiLevelType w:val="hybridMultilevel"/>
    <w:tmpl w:val="13DC1BD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656DC"/>
    <w:multiLevelType w:val="hybridMultilevel"/>
    <w:tmpl w:val="0848F7E2"/>
    <w:lvl w:ilvl="0" w:tplc="9B6264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1C"/>
    <w:rsid w:val="00042064"/>
    <w:rsid w:val="00085524"/>
    <w:rsid w:val="0022314B"/>
    <w:rsid w:val="00312A4C"/>
    <w:rsid w:val="003228FE"/>
    <w:rsid w:val="00347029"/>
    <w:rsid w:val="00384DC9"/>
    <w:rsid w:val="00522F5D"/>
    <w:rsid w:val="00597D80"/>
    <w:rsid w:val="00814F36"/>
    <w:rsid w:val="00A67953"/>
    <w:rsid w:val="00AC013F"/>
    <w:rsid w:val="00B07D1C"/>
    <w:rsid w:val="00B75B97"/>
    <w:rsid w:val="00DB58B3"/>
    <w:rsid w:val="00E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E70E5-1482-4DBD-BF2F-208B6E6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4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84DC9"/>
  </w:style>
  <w:style w:type="paragraph" w:styleId="Noga">
    <w:name w:val="footer"/>
    <w:basedOn w:val="Navaden"/>
    <w:link w:val="NogaZnak"/>
    <w:uiPriority w:val="99"/>
    <w:unhideWhenUsed/>
    <w:rsid w:val="00384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84DC9"/>
  </w:style>
  <w:style w:type="character" w:styleId="Hiperpovezava">
    <w:name w:val="Hyperlink"/>
    <w:basedOn w:val="Privzetapisavaodstavka"/>
    <w:uiPriority w:val="99"/>
    <w:unhideWhenUsed/>
    <w:rsid w:val="00384DC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DC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D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97D80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B07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essandro\Documents\Officeove%20predloge%20po%20meri\Glava%20G&#352;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GŠNG.dotx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šola Nova Gorica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Sluga</dc:creator>
  <cp:keywords/>
  <dc:description/>
  <cp:lastModifiedBy>Alessandro Sluga</cp:lastModifiedBy>
  <cp:revision>1</cp:revision>
  <cp:lastPrinted>2014-11-12T10:54:00Z</cp:lastPrinted>
  <dcterms:created xsi:type="dcterms:W3CDTF">2014-12-16T10:03:00Z</dcterms:created>
  <dcterms:modified xsi:type="dcterms:W3CDTF">2014-12-16T10:11:00Z</dcterms:modified>
</cp:coreProperties>
</file>